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C0F0" w14:textId="77777777" w:rsidR="002C42BC" w:rsidRDefault="008E43EB">
      <w:pPr>
        <w:pStyle w:val="ContactInfo"/>
      </w:pPr>
      <w:sdt>
        <w:sdtPr>
          <w:alias w:val="Street Address"/>
          <w:tag w:val="Street Address"/>
          <w:id w:val="1415969137"/>
          <w:placeholder>
            <w:docPart w:val="20C0EDFAF30E49899AE5150678D7EFB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414819">
            <w:t>[Street Address]</w:t>
          </w:r>
        </w:sdtContent>
      </w:sdt>
    </w:p>
    <w:sdt>
      <w:sdtPr>
        <w:alias w:val="Category"/>
        <w:tag w:val=""/>
        <w:id w:val="1543715586"/>
        <w:placeholder>
          <w:docPart w:val="46065DC1F36C4480A2399E069E07F299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6A786950" w14:textId="77777777" w:rsidR="002C42BC" w:rsidRDefault="00414819">
          <w:pPr>
            <w:pStyle w:val="ContactInfo"/>
          </w:pPr>
          <w:r>
            <w:t>[City, ST ZIP Code]</w:t>
          </w:r>
        </w:p>
      </w:sdtContent>
    </w:sdt>
    <w:p w14:paraId="286D0FC2" w14:textId="77777777" w:rsidR="002C42BC" w:rsidRDefault="008E43EB">
      <w:pPr>
        <w:pStyle w:val="ContactInfo"/>
      </w:pPr>
      <w:sdt>
        <w:sdtPr>
          <w:alias w:val="Telephone"/>
          <w:tag w:val="Telephone"/>
          <w:id w:val="599758962"/>
          <w:placeholder>
            <w:docPart w:val="6674A5786FF64B7DB51DEB2E5713B40D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14819">
            <w:t>[Telephone]</w:t>
          </w:r>
        </w:sdtContent>
      </w:sdt>
    </w:p>
    <w:sdt>
      <w:sdtPr>
        <w:alias w:val="Website"/>
        <w:tag w:val="Website"/>
        <w:id w:val="48967594"/>
        <w:placeholder>
          <w:docPart w:val="CD698303FF8A419FBA834D744D5615D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14:paraId="7B025C51" w14:textId="77777777" w:rsidR="002C42BC" w:rsidRDefault="00414819">
          <w:pPr>
            <w:pStyle w:val="ContactInfo"/>
          </w:pPr>
          <w:r>
            <w:t>[Website]</w:t>
          </w:r>
        </w:p>
      </w:sdtContent>
    </w:sdt>
    <w:sdt>
      <w:sdtPr>
        <w:rPr>
          <w:rStyle w:val="Emphasis"/>
        </w:rPr>
        <w:alias w:val="Email"/>
        <w:tag w:val=""/>
        <w:id w:val="1889536063"/>
        <w:placeholder>
          <w:docPart w:val="CC10CEFC2DC148CF8CE551595A1BEF85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14:paraId="249C7D46" w14:textId="77777777" w:rsidR="002C42BC" w:rsidRDefault="00414819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[Email]</w:t>
          </w:r>
        </w:p>
      </w:sdtContent>
    </w:sdt>
    <w:p w14:paraId="227EA4FF" w14:textId="3C434F62" w:rsidR="002C42BC" w:rsidRDefault="008E43EB">
      <w:pPr>
        <w:pStyle w:val="Name"/>
      </w:pPr>
      <w:sdt>
        <w:sdtPr>
          <w:rPr>
            <w:b/>
          </w:rPr>
          <w:alias w:val="Your Name"/>
          <w:tag w:val=""/>
          <w:id w:val="1197042864"/>
          <w:placeholder>
            <w:docPart w:val="3681A76B23EB44888AE5F404E0C18C4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62BF3">
            <w:rPr>
              <w:b/>
            </w:rPr>
            <w:t>Name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C42BC" w14:paraId="7F9BAFA8" w14:textId="77777777">
        <w:tc>
          <w:tcPr>
            <w:tcW w:w="1778" w:type="dxa"/>
          </w:tcPr>
          <w:p w14:paraId="6F8C97CF" w14:textId="77777777" w:rsidR="002C42BC" w:rsidRPr="009463E4" w:rsidRDefault="00414819">
            <w:pPr>
              <w:pStyle w:val="Heading1"/>
              <w:rPr>
                <w:b/>
              </w:rPr>
            </w:pPr>
            <w:r w:rsidRPr="009463E4">
              <w:rPr>
                <w:b/>
              </w:rPr>
              <w:t>Objective</w:t>
            </w:r>
          </w:p>
        </w:tc>
        <w:tc>
          <w:tcPr>
            <w:tcW w:w="472" w:type="dxa"/>
          </w:tcPr>
          <w:p w14:paraId="7FA8E3D8" w14:textId="77777777" w:rsidR="002C42BC" w:rsidRDefault="002C42BC"/>
        </w:tc>
        <w:tc>
          <w:tcPr>
            <w:tcW w:w="7830" w:type="dxa"/>
          </w:tcPr>
          <w:p w14:paraId="0D39DB38" w14:textId="77777777" w:rsidR="002C42BC" w:rsidRDefault="009463E4" w:rsidP="009463E4">
            <w:pPr>
              <w:pStyle w:val="ResumeText"/>
            </w:pPr>
            <w:r>
              <w:t>Write a brief overview of your experience and the kind of work you are looking for</w:t>
            </w:r>
          </w:p>
        </w:tc>
      </w:tr>
      <w:tr w:rsidR="002C42BC" w14:paraId="583B84FA" w14:textId="77777777">
        <w:tc>
          <w:tcPr>
            <w:tcW w:w="1778" w:type="dxa"/>
          </w:tcPr>
          <w:p w14:paraId="12AEC8B4" w14:textId="77777777" w:rsidR="002C42BC" w:rsidRPr="009463E4" w:rsidRDefault="00414819">
            <w:pPr>
              <w:pStyle w:val="Heading1"/>
              <w:rPr>
                <w:b/>
              </w:rPr>
            </w:pPr>
            <w:r w:rsidRPr="009463E4">
              <w:rPr>
                <w:b/>
              </w:rPr>
              <w:t>Skills &amp; Abilities</w:t>
            </w:r>
          </w:p>
        </w:tc>
        <w:tc>
          <w:tcPr>
            <w:tcW w:w="472" w:type="dxa"/>
          </w:tcPr>
          <w:p w14:paraId="565660DB" w14:textId="77777777" w:rsidR="002C42BC" w:rsidRDefault="002C42BC"/>
        </w:tc>
        <w:tc>
          <w:tcPr>
            <w:tcW w:w="7830" w:type="dxa"/>
          </w:tcPr>
          <w:p w14:paraId="4ACE85A1" w14:textId="77777777" w:rsidR="002C42BC" w:rsidRDefault="009463E4" w:rsidP="009463E4">
            <w:pPr>
              <w:pStyle w:val="ResumeText"/>
              <w:numPr>
                <w:ilvl w:val="0"/>
                <w:numId w:val="1"/>
              </w:numPr>
            </w:pPr>
            <w:r>
              <w:t>Example</w:t>
            </w:r>
          </w:p>
          <w:p w14:paraId="6FE943AF" w14:textId="77777777" w:rsidR="009463E4" w:rsidRDefault="009463E4" w:rsidP="009463E4">
            <w:pPr>
              <w:pStyle w:val="ResumeText"/>
              <w:numPr>
                <w:ilvl w:val="0"/>
                <w:numId w:val="1"/>
              </w:numPr>
            </w:pPr>
            <w:r>
              <w:t>Example</w:t>
            </w:r>
          </w:p>
          <w:p w14:paraId="62D67460" w14:textId="77777777" w:rsidR="009463E4" w:rsidRDefault="009463E4" w:rsidP="009463E4">
            <w:pPr>
              <w:pStyle w:val="ResumeText"/>
              <w:numPr>
                <w:ilvl w:val="0"/>
                <w:numId w:val="1"/>
              </w:numPr>
            </w:pPr>
            <w:r>
              <w:t xml:space="preserve">Example </w:t>
            </w:r>
          </w:p>
        </w:tc>
      </w:tr>
      <w:tr w:rsidR="002C42BC" w14:paraId="05AFA186" w14:textId="77777777">
        <w:tc>
          <w:tcPr>
            <w:tcW w:w="1778" w:type="dxa"/>
          </w:tcPr>
          <w:p w14:paraId="7E695F8E" w14:textId="77777777" w:rsidR="002C42BC" w:rsidRPr="009463E4" w:rsidRDefault="00414819">
            <w:pPr>
              <w:pStyle w:val="Heading1"/>
              <w:rPr>
                <w:b/>
              </w:rPr>
            </w:pPr>
            <w:r w:rsidRPr="009463E4">
              <w:rPr>
                <w:b/>
              </w:rPr>
              <w:t>Experience</w:t>
            </w:r>
          </w:p>
        </w:tc>
        <w:tc>
          <w:tcPr>
            <w:tcW w:w="472" w:type="dxa"/>
          </w:tcPr>
          <w:p w14:paraId="2B83CAA4" w14:textId="77777777" w:rsidR="002C42BC" w:rsidRDefault="002C42BC"/>
        </w:tc>
        <w:tc>
          <w:tcPr>
            <w:tcW w:w="7830" w:type="dxa"/>
          </w:tcPr>
          <w:p w14:paraId="7A01B963" w14:textId="77777777" w:rsidR="009463E4" w:rsidRPr="009463E4" w:rsidRDefault="009463E4">
            <w:pPr>
              <w:rPr>
                <w:b/>
              </w:rPr>
            </w:pPr>
            <w:r w:rsidRPr="009463E4">
              <w:rPr>
                <w:b/>
              </w:rPr>
              <w:t xml:space="preserve">Position Title                                                                                                                                          Dates </w:t>
            </w:r>
            <w:r>
              <w:rPr>
                <w:b/>
              </w:rPr>
              <w:t>Organisation</w:t>
            </w:r>
            <w:r>
              <w:rPr>
                <w:b/>
              </w:rPr>
              <w:br/>
            </w:r>
            <w:r w:rsidRPr="009463E4">
              <w:rPr>
                <w:u w:val="single"/>
              </w:rPr>
              <w:t>Key Responsibilities:</w:t>
            </w:r>
          </w:p>
          <w:p w14:paraId="2F31F391" w14:textId="77777777" w:rsidR="009463E4" w:rsidRDefault="009463E4" w:rsidP="009463E4">
            <w:pPr>
              <w:pStyle w:val="ListParagraph"/>
              <w:numPr>
                <w:ilvl w:val="0"/>
                <w:numId w:val="2"/>
              </w:numPr>
            </w:pPr>
            <w:r>
              <w:t>Example</w:t>
            </w:r>
          </w:p>
          <w:p w14:paraId="2A59CB08" w14:textId="77777777" w:rsidR="009463E4" w:rsidRDefault="009463E4" w:rsidP="009463E4">
            <w:pPr>
              <w:pStyle w:val="ListParagraph"/>
              <w:numPr>
                <w:ilvl w:val="0"/>
                <w:numId w:val="2"/>
              </w:numPr>
            </w:pPr>
            <w:r>
              <w:t>Example</w:t>
            </w:r>
          </w:p>
          <w:p w14:paraId="51CEC513" w14:textId="77777777" w:rsidR="009463E4" w:rsidRDefault="009463E4" w:rsidP="009463E4">
            <w:pPr>
              <w:pStyle w:val="ListParagraph"/>
              <w:numPr>
                <w:ilvl w:val="0"/>
                <w:numId w:val="2"/>
              </w:numPr>
            </w:pPr>
            <w:r>
              <w:t xml:space="preserve">Example </w:t>
            </w:r>
          </w:p>
          <w:p w14:paraId="046B5B93" w14:textId="77777777" w:rsidR="009463E4" w:rsidRPr="009463E4" w:rsidRDefault="009463E4" w:rsidP="009463E4">
            <w:pPr>
              <w:rPr>
                <w:b/>
              </w:rPr>
            </w:pPr>
            <w:r w:rsidRPr="009463E4">
              <w:rPr>
                <w:b/>
              </w:rPr>
              <w:t xml:space="preserve">Position Title                                                                                                                                          Dates </w:t>
            </w:r>
            <w:r>
              <w:rPr>
                <w:b/>
              </w:rPr>
              <w:t>Organisation</w:t>
            </w:r>
            <w:r>
              <w:rPr>
                <w:b/>
              </w:rPr>
              <w:br/>
            </w:r>
            <w:r w:rsidRPr="009463E4">
              <w:rPr>
                <w:u w:val="single"/>
              </w:rPr>
              <w:t>Key Responsibilities:</w:t>
            </w:r>
          </w:p>
          <w:p w14:paraId="25A4B892" w14:textId="77777777" w:rsidR="009463E4" w:rsidRDefault="009463E4" w:rsidP="009463E4">
            <w:pPr>
              <w:pStyle w:val="ListParagraph"/>
              <w:numPr>
                <w:ilvl w:val="0"/>
                <w:numId w:val="2"/>
              </w:numPr>
            </w:pPr>
            <w:r>
              <w:t>Example</w:t>
            </w:r>
          </w:p>
          <w:p w14:paraId="3B498C49" w14:textId="77777777" w:rsidR="009463E4" w:rsidRDefault="009463E4" w:rsidP="009463E4">
            <w:pPr>
              <w:pStyle w:val="ListParagraph"/>
              <w:numPr>
                <w:ilvl w:val="0"/>
                <w:numId w:val="2"/>
              </w:numPr>
            </w:pPr>
            <w:r>
              <w:t>Example</w:t>
            </w:r>
          </w:p>
          <w:p w14:paraId="0F979ECB" w14:textId="77777777" w:rsidR="009463E4" w:rsidRDefault="009463E4" w:rsidP="009463E4">
            <w:pPr>
              <w:pStyle w:val="ListParagraph"/>
              <w:numPr>
                <w:ilvl w:val="0"/>
                <w:numId w:val="2"/>
              </w:numPr>
            </w:pPr>
            <w:r>
              <w:t xml:space="preserve">Example </w:t>
            </w:r>
          </w:p>
          <w:p w14:paraId="46B39628" w14:textId="77777777" w:rsidR="009463E4" w:rsidRPr="009463E4" w:rsidRDefault="009463E4" w:rsidP="009463E4">
            <w:pPr>
              <w:rPr>
                <w:b/>
              </w:rPr>
            </w:pPr>
            <w:r w:rsidRPr="009463E4">
              <w:rPr>
                <w:b/>
              </w:rPr>
              <w:t xml:space="preserve">Position Title                                                                                                                                          Dates </w:t>
            </w:r>
            <w:r>
              <w:rPr>
                <w:b/>
              </w:rPr>
              <w:t>Organisation</w:t>
            </w:r>
            <w:r>
              <w:rPr>
                <w:b/>
              </w:rPr>
              <w:br/>
            </w:r>
            <w:r w:rsidRPr="009463E4">
              <w:rPr>
                <w:u w:val="single"/>
              </w:rPr>
              <w:t>Key Responsibilities:</w:t>
            </w:r>
          </w:p>
          <w:p w14:paraId="72945026" w14:textId="77777777" w:rsidR="009463E4" w:rsidRDefault="009463E4" w:rsidP="009463E4">
            <w:pPr>
              <w:pStyle w:val="ListParagraph"/>
              <w:numPr>
                <w:ilvl w:val="0"/>
                <w:numId w:val="2"/>
              </w:numPr>
            </w:pPr>
            <w:r>
              <w:t>Example</w:t>
            </w:r>
          </w:p>
          <w:p w14:paraId="3ED3B6EB" w14:textId="77777777" w:rsidR="009463E4" w:rsidRDefault="009463E4" w:rsidP="009463E4">
            <w:pPr>
              <w:pStyle w:val="ListParagraph"/>
              <w:numPr>
                <w:ilvl w:val="0"/>
                <w:numId w:val="2"/>
              </w:numPr>
            </w:pPr>
            <w:r>
              <w:t>Example</w:t>
            </w:r>
          </w:p>
          <w:p w14:paraId="5B1D2B9D" w14:textId="77777777" w:rsidR="009463E4" w:rsidRDefault="009463E4" w:rsidP="009463E4">
            <w:pPr>
              <w:pStyle w:val="ListParagraph"/>
              <w:numPr>
                <w:ilvl w:val="0"/>
                <w:numId w:val="2"/>
              </w:numPr>
            </w:pPr>
            <w:r>
              <w:t xml:space="preserve">Example </w:t>
            </w:r>
          </w:p>
          <w:p w14:paraId="091F0280" w14:textId="77777777" w:rsidR="009463E4" w:rsidRDefault="009463E4" w:rsidP="009463E4">
            <w:pPr>
              <w:pStyle w:val="ListParagraph"/>
            </w:pPr>
          </w:p>
        </w:tc>
      </w:tr>
      <w:tr w:rsidR="002C42BC" w14:paraId="37DB50B2" w14:textId="77777777">
        <w:tc>
          <w:tcPr>
            <w:tcW w:w="1778" w:type="dxa"/>
          </w:tcPr>
          <w:p w14:paraId="3DD44DEC" w14:textId="77777777" w:rsidR="002C42BC" w:rsidRPr="009463E4" w:rsidRDefault="00414819">
            <w:pPr>
              <w:pStyle w:val="Heading1"/>
              <w:rPr>
                <w:b/>
              </w:rPr>
            </w:pPr>
            <w:r w:rsidRPr="009463E4">
              <w:rPr>
                <w:b/>
              </w:rPr>
              <w:t>Education</w:t>
            </w:r>
          </w:p>
        </w:tc>
        <w:tc>
          <w:tcPr>
            <w:tcW w:w="472" w:type="dxa"/>
          </w:tcPr>
          <w:p w14:paraId="14BE3213" w14:textId="77777777" w:rsidR="002C42BC" w:rsidRDefault="002C42BC"/>
        </w:tc>
        <w:tc>
          <w:tcPr>
            <w:tcW w:w="7830" w:type="dxa"/>
          </w:tcPr>
          <w:p w14:paraId="5F93C67C" w14:textId="77777777" w:rsidR="009463E4" w:rsidRDefault="009463E4" w:rsidP="009463E4">
            <w:pPr>
              <w:pStyle w:val="ResumeText"/>
              <w:tabs>
                <w:tab w:val="left" w:pos="7830"/>
              </w:tabs>
              <w:ind w:right="0"/>
              <w:rPr>
                <w:b/>
              </w:rPr>
            </w:pPr>
            <w:r>
              <w:rPr>
                <w:b/>
              </w:rPr>
              <w:t xml:space="preserve">Institution                                                                                                                                               </w:t>
            </w:r>
            <w:r w:rsidRPr="009463E4">
              <w:rPr>
                <w:b/>
              </w:rPr>
              <w:t xml:space="preserve">Dates </w:t>
            </w:r>
          </w:p>
          <w:p w14:paraId="43327D1B" w14:textId="77777777" w:rsidR="009463E4" w:rsidRDefault="009463E4" w:rsidP="009463E4">
            <w:pPr>
              <w:pStyle w:val="ResumeText"/>
              <w:rPr>
                <w:b/>
              </w:rPr>
            </w:pPr>
            <w:r w:rsidRPr="009463E4">
              <w:t>Qualification</w:t>
            </w:r>
            <w:r>
              <w:rPr>
                <w:b/>
              </w:rPr>
              <w:t xml:space="preserve"> </w:t>
            </w:r>
          </w:p>
          <w:p w14:paraId="02F64A88" w14:textId="77777777" w:rsidR="009463E4" w:rsidRDefault="009463E4" w:rsidP="009463E4">
            <w:pPr>
              <w:pStyle w:val="ResumeText"/>
              <w:tabs>
                <w:tab w:val="left" w:pos="7830"/>
              </w:tabs>
              <w:ind w:right="0"/>
              <w:rPr>
                <w:b/>
              </w:rPr>
            </w:pPr>
          </w:p>
          <w:p w14:paraId="3D95EF17" w14:textId="77777777" w:rsidR="009463E4" w:rsidRDefault="009463E4" w:rsidP="009463E4">
            <w:pPr>
              <w:pStyle w:val="ResumeText"/>
              <w:tabs>
                <w:tab w:val="left" w:pos="7830"/>
              </w:tabs>
              <w:ind w:right="0"/>
              <w:rPr>
                <w:b/>
              </w:rPr>
            </w:pPr>
            <w:r>
              <w:rPr>
                <w:b/>
              </w:rPr>
              <w:t xml:space="preserve">Institution                                                                                                                                               </w:t>
            </w:r>
            <w:r w:rsidRPr="009463E4">
              <w:rPr>
                <w:b/>
              </w:rPr>
              <w:t xml:space="preserve">Dates </w:t>
            </w:r>
          </w:p>
          <w:p w14:paraId="3C021B3A" w14:textId="77777777" w:rsidR="002C42BC" w:rsidRDefault="009463E4" w:rsidP="009463E4">
            <w:pPr>
              <w:pStyle w:val="ResumeText"/>
            </w:pPr>
            <w:r w:rsidRPr="009463E4">
              <w:t>Qualification</w:t>
            </w:r>
            <w:r>
              <w:rPr>
                <w:b/>
              </w:rPr>
              <w:br/>
            </w:r>
          </w:p>
        </w:tc>
      </w:tr>
      <w:tr w:rsidR="002C42BC" w14:paraId="61E70DB7" w14:textId="77777777">
        <w:tc>
          <w:tcPr>
            <w:tcW w:w="1778" w:type="dxa"/>
          </w:tcPr>
          <w:p w14:paraId="73B38138" w14:textId="77777777" w:rsidR="002C42BC" w:rsidRPr="009463E4" w:rsidRDefault="00414819">
            <w:pPr>
              <w:pStyle w:val="Heading1"/>
              <w:rPr>
                <w:b/>
              </w:rPr>
            </w:pPr>
            <w:r w:rsidRPr="009463E4">
              <w:rPr>
                <w:b/>
              </w:rPr>
              <w:lastRenderedPageBreak/>
              <w:t>References</w:t>
            </w:r>
          </w:p>
        </w:tc>
        <w:tc>
          <w:tcPr>
            <w:tcW w:w="472" w:type="dxa"/>
          </w:tcPr>
          <w:p w14:paraId="48714943" w14:textId="77777777" w:rsidR="002C42BC" w:rsidRDefault="002C42BC"/>
        </w:tc>
        <w:tc>
          <w:tcPr>
            <w:tcW w:w="7830" w:type="dxa"/>
          </w:tcPr>
          <w:p w14:paraId="3D147C5C" w14:textId="77777777" w:rsidR="002C42BC" w:rsidRPr="009463E4" w:rsidRDefault="009463E4" w:rsidP="009463E4">
            <w:pPr>
              <w:pStyle w:val="ResumeText"/>
              <w:tabs>
                <w:tab w:val="left" w:pos="7830"/>
              </w:tabs>
              <w:ind w:right="0"/>
              <w:rPr>
                <w:b/>
              </w:rPr>
            </w:pPr>
            <w:r w:rsidRPr="009463E4">
              <w:rPr>
                <w:b/>
              </w:rPr>
              <w:t>Referee Name</w:t>
            </w:r>
          </w:p>
          <w:p w14:paraId="55F3BA46" w14:textId="77777777" w:rsidR="009463E4" w:rsidRDefault="009463E4" w:rsidP="009463E4">
            <w:pPr>
              <w:pStyle w:val="ResumeText"/>
            </w:pPr>
            <w:r>
              <w:t>Position Title</w:t>
            </w:r>
          </w:p>
          <w:p w14:paraId="023DFC01" w14:textId="77777777" w:rsidR="009463E4" w:rsidRDefault="009463E4" w:rsidP="009463E4">
            <w:pPr>
              <w:pStyle w:val="ResumeText"/>
            </w:pPr>
            <w:r>
              <w:t>Organisation</w:t>
            </w:r>
          </w:p>
          <w:p w14:paraId="1EF96D69" w14:textId="77777777" w:rsidR="009463E4" w:rsidRDefault="009463E4" w:rsidP="009463E4">
            <w:pPr>
              <w:pStyle w:val="ResumeText"/>
            </w:pPr>
            <w:r>
              <w:t xml:space="preserve">Contact Details </w:t>
            </w:r>
          </w:p>
        </w:tc>
      </w:tr>
    </w:tbl>
    <w:p w14:paraId="78061BA4" w14:textId="77777777" w:rsidR="002C42BC" w:rsidRDefault="002C42BC"/>
    <w:sectPr w:rsidR="002C42BC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43559" w14:textId="77777777" w:rsidR="008E43EB" w:rsidRDefault="008E43EB">
      <w:pPr>
        <w:spacing w:before="0" w:after="0" w:line="240" w:lineRule="auto"/>
      </w:pPr>
      <w:r>
        <w:separator/>
      </w:r>
    </w:p>
  </w:endnote>
  <w:endnote w:type="continuationSeparator" w:id="0">
    <w:p w14:paraId="5400482C" w14:textId="77777777" w:rsidR="008E43EB" w:rsidRDefault="008E43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3213C" w14:textId="77777777"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463E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8263C" w14:textId="77777777" w:rsidR="008E43EB" w:rsidRDefault="008E43EB">
      <w:pPr>
        <w:spacing w:before="0" w:after="0" w:line="240" w:lineRule="auto"/>
      </w:pPr>
      <w:r>
        <w:separator/>
      </w:r>
    </w:p>
  </w:footnote>
  <w:footnote w:type="continuationSeparator" w:id="0">
    <w:p w14:paraId="3235C20D" w14:textId="77777777" w:rsidR="008E43EB" w:rsidRDefault="008E43E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FE9"/>
    <w:multiLevelType w:val="hybridMultilevel"/>
    <w:tmpl w:val="59CC5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F2736"/>
    <w:multiLevelType w:val="hybridMultilevel"/>
    <w:tmpl w:val="F3302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9D"/>
    <w:rsid w:val="002C42BC"/>
    <w:rsid w:val="00370A9E"/>
    <w:rsid w:val="00414819"/>
    <w:rsid w:val="00662BF3"/>
    <w:rsid w:val="008E43EB"/>
    <w:rsid w:val="0094639D"/>
    <w:rsid w:val="009463E4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AF373"/>
  <w15:docId w15:val="{68CCF3E5-45D0-4045-8507-E3C3255F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9D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94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support\AppData\Local\Temp\Temp1_Professional-Resume-Template-2.zip\Professional-Resume-Template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C0EDFAF30E49899AE5150678D7E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4587-E58A-4076-ABB9-F9B503DC34C8}"/>
      </w:docPartPr>
      <w:docPartBody>
        <w:p w:rsidR="00DB0CE9" w:rsidRDefault="009A3A43">
          <w:pPr>
            <w:pStyle w:val="20C0EDFAF30E49899AE5150678D7EFB1"/>
          </w:pPr>
          <w:r>
            <w:t>[Street Address]</w:t>
          </w:r>
        </w:p>
      </w:docPartBody>
    </w:docPart>
    <w:docPart>
      <w:docPartPr>
        <w:name w:val="46065DC1F36C4480A2399E069E07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66125-1F8D-4B86-BE7C-B95A38A8837D}"/>
      </w:docPartPr>
      <w:docPartBody>
        <w:p w:rsidR="00DB0CE9" w:rsidRDefault="009A3A43">
          <w:pPr>
            <w:pStyle w:val="46065DC1F36C4480A2399E069E07F299"/>
          </w:pPr>
          <w:r>
            <w:t>[City, ST ZIP Code]</w:t>
          </w:r>
        </w:p>
      </w:docPartBody>
    </w:docPart>
    <w:docPart>
      <w:docPartPr>
        <w:name w:val="6674A5786FF64B7DB51DEB2E5713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110E-FAB4-4FB4-A40A-79EB3D5D64C1}"/>
      </w:docPartPr>
      <w:docPartBody>
        <w:p w:rsidR="00DB0CE9" w:rsidRDefault="009A3A43">
          <w:pPr>
            <w:pStyle w:val="6674A5786FF64B7DB51DEB2E5713B40D"/>
          </w:pPr>
          <w:r>
            <w:t>[Telephone]</w:t>
          </w:r>
        </w:p>
      </w:docPartBody>
    </w:docPart>
    <w:docPart>
      <w:docPartPr>
        <w:name w:val="CD698303FF8A419FBA834D744D56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1546-B187-4DF0-AE09-1E73B7678E89}"/>
      </w:docPartPr>
      <w:docPartBody>
        <w:p w:rsidR="00DB0CE9" w:rsidRDefault="009A3A43">
          <w:pPr>
            <w:pStyle w:val="CD698303FF8A419FBA834D744D5615DB"/>
          </w:pPr>
          <w:r>
            <w:t>[Website]</w:t>
          </w:r>
        </w:p>
      </w:docPartBody>
    </w:docPart>
    <w:docPart>
      <w:docPartPr>
        <w:name w:val="CC10CEFC2DC148CF8CE551595A1B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CC41A-39BA-4719-A198-7B95617D74FB}"/>
      </w:docPartPr>
      <w:docPartBody>
        <w:p w:rsidR="00DB0CE9" w:rsidRDefault="009A3A43">
          <w:pPr>
            <w:pStyle w:val="CC10CEFC2DC148CF8CE551595A1BEF85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3681A76B23EB44888AE5F404E0C1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CA3D-12EB-48A8-8F0E-DE9BC07085F8}"/>
      </w:docPartPr>
      <w:docPartBody>
        <w:p w:rsidR="00DB0CE9" w:rsidRDefault="009A3A43">
          <w:pPr>
            <w:pStyle w:val="3681A76B23EB44888AE5F404E0C18C40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43"/>
    <w:rsid w:val="009A3A43"/>
    <w:rsid w:val="00DB0CE9"/>
    <w:rsid w:val="00DD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C0EDFAF30E49899AE5150678D7EFB1">
    <w:name w:val="20C0EDFAF30E49899AE5150678D7EFB1"/>
  </w:style>
  <w:style w:type="paragraph" w:customStyle="1" w:styleId="46065DC1F36C4480A2399E069E07F299">
    <w:name w:val="46065DC1F36C4480A2399E069E07F299"/>
  </w:style>
  <w:style w:type="paragraph" w:customStyle="1" w:styleId="6674A5786FF64B7DB51DEB2E5713B40D">
    <w:name w:val="6674A5786FF64B7DB51DEB2E5713B40D"/>
  </w:style>
  <w:style w:type="paragraph" w:customStyle="1" w:styleId="CD698303FF8A419FBA834D744D5615DB">
    <w:name w:val="CD698303FF8A419FBA834D744D5615DB"/>
  </w:style>
  <w:style w:type="character" w:styleId="Emphasis">
    <w:name w:val="Emphasis"/>
    <w:basedOn w:val="DefaultParagraphFont"/>
    <w:uiPriority w:val="2"/>
    <w:unhideWhenUsed/>
    <w:qFormat/>
    <w:rPr>
      <w:color w:val="4472C4" w:themeColor="accent1"/>
    </w:rPr>
  </w:style>
  <w:style w:type="paragraph" w:customStyle="1" w:styleId="CC10CEFC2DC148CF8CE551595A1BEF85">
    <w:name w:val="CC10CEFC2DC148CF8CE551595A1BEF85"/>
  </w:style>
  <w:style w:type="paragraph" w:customStyle="1" w:styleId="3681A76B23EB44888AE5F404E0C18C40">
    <w:name w:val="3681A76B23EB44888AE5F404E0C18C40"/>
  </w:style>
  <w:style w:type="paragraph" w:customStyle="1" w:styleId="AC8BE855B45D48E496C307852CB78644">
    <w:name w:val="AC8BE855B45D48E496C307852CB78644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147D2238A1AB4612A838CACD8A7CD290">
    <w:name w:val="147D2238A1AB4612A838CACD8A7CD29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FAD06ABB2147989D01D603D11FE4B8">
    <w:name w:val="AEFAD06ABB2147989D01D603D11FE4B8"/>
  </w:style>
  <w:style w:type="paragraph" w:customStyle="1" w:styleId="424D397BBA3F482D950AACE5BE0AFD1B">
    <w:name w:val="424D397BBA3F482D950AACE5BE0AFD1B"/>
  </w:style>
  <w:style w:type="paragraph" w:customStyle="1" w:styleId="769A729C66C84189A3A1681E0F9D4C03">
    <w:name w:val="769A729C66C84189A3A1681E0F9D4C03"/>
  </w:style>
  <w:style w:type="paragraph" w:customStyle="1" w:styleId="20047B34651340A0AA9E8D7719F2E3C2">
    <w:name w:val="20047B34651340A0AA9E8D7719F2E3C2"/>
  </w:style>
  <w:style w:type="paragraph" w:customStyle="1" w:styleId="8F19A2BA392E43888D25898B4D82DC81">
    <w:name w:val="8F19A2BA392E43888D25898B4D82DC81"/>
  </w:style>
  <w:style w:type="paragraph" w:customStyle="1" w:styleId="42F70EFE042B494685D25EF474355CE8">
    <w:name w:val="42F70EFE042B494685D25EF474355CE8"/>
  </w:style>
  <w:style w:type="paragraph" w:customStyle="1" w:styleId="C5C09CC7D4E54FAF815785EC7DEDA487">
    <w:name w:val="C5C09CC7D4E54FAF815785EC7DEDA487"/>
  </w:style>
  <w:style w:type="paragraph" w:customStyle="1" w:styleId="7C57D4C52836495C9D18FEBE9CE45015">
    <w:name w:val="7C57D4C52836495C9D18FEBE9CE45015"/>
  </w:style>
  <w:style w:type="paragraph" w:customStyle="1" w:styleId="08F51FF682354795BA34AB2F46131ACC">
    <w:name w:val="08F51FF682354795BA34AB2F46131ACC"/>
  </w:style>
  <w:style w:type="paragraph" w:customStyle="1" w:styleId="1366FD7C97B547E39C622AE4A366F114">
    <w:name w:val="1366FD7C97B547E39C622AE4A366F114"/>
  </w:style>
  <w:style w:type="paragraph" w:customStyle="1" w:styleId="D0096AF370E44BB59C213B61CAD2024C">
    <w:name w:val="D0096AF370E44BB59C213B61CAD20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Professional-Resume-Template-2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Maryann Sculley</cp:lastModifiedBy>
  <cp:revision>2</cp:revision>
  <dcterms:created xsi:type="dcterms:W3CDTF">2020-04-28T01:40:00Z</dcterms:created>
  <dcterms:modified xsi:type="dcterms:W3CDTF">2020-04-28T01:40:00Z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